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EB" w:rsidRDefault="002576EB" w:rsidP="00E8714A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>NAME: ____________________________________</w:t>
      </w:r>
    </w:p>
    <w:p w:rsidR="002576EB" w:rsidRDefault="002576EB" w:rsidP="00E8714A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 xml:space="preserve">UIL Team/Coach: </w:t>
      </w:r>
      <w:r>
        <w:rPr>
          <w:rFonts w:ascii="MyriadPro-Bold" w:hAnsi="MyriadPro-Bold" w:cs="MyriadPro-Bold"/>
          <w:b/>
          <w:bCs/>
          <w:sz w:val="36"/>
          <w:szCs w:val="36"/>
        </w:rPr>
        <w:softHyphen/>
      </w:r>
      <w:r>
        <w:rPr>
          <w:rFonts w:ascii="MyriadPro-Bold" w:hAnsi="MyriadPro-Bold" w:cs="MyriadPro-Bold"/>
          <w:b/>
          <w:bCs/>
          <w:sz w:val="36"/>
          <w:szCs w:val="36"/>
        </w:rPr>
        <w:softHyphen/>
        <w:t>____________________________</w:t>
      </w:r>
    </w:p>
    <w:p w:rsidR="002576EB" w:rsidRDefault="002576EB" w:rsidP="00E8714A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6"/>
          <w:szCs w:val="36"/>
        </w:rPr>
      </w:pPr>
    </w:p>
    <w:p w:rsidR="002576EB" w:rsidRDefault="002576EB" w:rsidP="00E8714A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36"/>
          <w:szCs w:val="36"/>
        </w:rPr>
      </w:pPr>
    </w:p>
    <w:p w:rsidR="002576EB" w:rsidRDefault="002576EB" w:rsidP="00E8714A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>WEST RIDGE MIDDLE SCHOOL</w:t>
      </w:r>
    </w:p>
    <w:p w:rsidR="002576EB" w:rsidRDefault="002576EB" w:rsidP="00E8714A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>UIL T-Shirt</w:t>
      </w:r>
    </w:p>
    <w:p w:rsidR="002576EB" w:rsidRDefault="002576EB" w:rsidP="00E8714A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>ORDER FORM</w:t>
      </w:r>
    </w:p>
    <w:p w:rsidR="002576EB" w:rsidRDefault="002576EB" w:rsidP="00E8714A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 w:rsidRPr="006D42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23.25pt;height:195.75pt;visibility:visible">
            <v:imagedata r:id="rId4" o:title=""/>
          </v:shape>
        </w:pict>
      </w:r>
    </w:p>
    <w:p w:rsidR="002576EB" w:rsidRDefault="002576EB" w:rsidP="00E871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76EB" w:rsidRDefault="002576EB" w:rsidP="00E8714A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 xml:space="preserve"> SHORT SLEEVE T-SHIRT SIZES NEEDED(shirt color GREEN)</w:t>
      </w:r>
    </w:p>
    <w:p w:rsidR="002576EB" w:rsidRDefault="002576EB" w:rsidP="00E8714A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2576EB" w:rsidRDefault="002576EB" w:rsidP="00E8714A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 xml:space="preserve">___   ___   ___   ___   ___   ____     ___                          </w:t>
      </w:r>
    </w:p>
    <w:p w:rsidR="002576EB" w:rsidRDefault="002576EB" w:rsidP="00E8714A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YM    YL    AS    AM    AL    AXL    AXXL    @    $10</w:t>
      </w:r>
      <w:bookmarkStart w:id="0" w:name="_GoBack"/>
      <w:bookmarkEnd w:id="0"/>
      <w:r>
        <w:rPr>
          <w:rFonts w:ascii="MyriadPro-Bold" w:hAnsi="MyriadPro-Bold" w:cs="MyriadPro-Bold"/>
          <w:b/>
          <w:bCs/>
          <w:sz w:val="28"/>
          <w:szCs w:val="28"/>
        </w:rPr>
        <w:t>.00 = ________</w:t>
      </w:r>
    </w:p>
    <w:p w:rsidR="002576EB" w:rsidRDefault="002576EB" w:rsidP="00E8714A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8"/>
          <w:szCs w:val="28"/>
        </w:rPr>
      </w:pPr>
    </w:p>
    <w:p w:rsidR="002576EB" w:rsidRPr="0034005B" w:rsidRDefault="002576EB" w:rsidP="0034005B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 w:rsidRPr="0034005B">
        <w:rPr>
          <w:rFonts w:ascii="MyriadPro-Bold" w:hAnsi="MyriadPro-Bold" w:cs="MyriadPro-Bold"/>
          <w:b/>
          <w:bCs/>
          <w:sz w:val="36"/>
          <w:szCs w:val="36"/>
        </w:rPr>
        <w:t xml:space="preserve">**Please include cash or checks made out to WRMS when returning this form to your UIL coach. All shirt </w:t>
      </w:r>
      <w:r>
        <w:rPr>
          <w:rFonts w:ascii="MyriadPro-Bold" w:hAnsi="MyriadPro-Bold" w:cs="MyriadPro-Bold"/>
          <w:b/>
          <w:bCs/>
          <w:sz w:val="36"/>
          <w:szCs w:val="36"/>
        </w:rPr>
        <w:t>order forms and money are due by</w:t>
      </w:r>
      <w:r w:rsidRPr="0034005B">
        <w:rPr>
          <w:rFonts w:ascii="MyriadPro-Bold" w:hAnsi="MyriadPro-Bold" w:cs="MyriadPro-Bold"/>
          <w:b/>
          <w:bCs/>
          <w:sz w:val="36"/>
          <w:szCs w:val="36"/>
        </w:rPr>
        <w:t xml:space="preserve"> </w:t>
      </w:r>
      <w:r w:rsidRPr="0034005B">
        <w:rPr>
          <w:rFonts w:ascii="MyriadPro-Bold" w:hAnsi="MyriadPro-Bold" w:cs="MyriadPro-Bold"/>
          <w:b/>
          <w:bCs/>
          <w:i/>
          <w:sz w:val="36"/>
          <w:szCs w:val="36"/>
          <w:u w:val="single"/>
        </w:rPr>
        <w:t>FEB 7by 4pm</w:t>
      </w:r>
      <w:r w:rsidRPr="0034005B">
        <w:rPr>
          <w:rFonts w:ascii="MyriadPro-Bold" w:hAnsi="MyriadPro-Bold" w:cs="MyriadPro-Bold"/>
          <w:b/>
          <w:bCs/>
          <w:sz w:val="36"/>
          <w:szCs w:val="36"/>
        </w:rPr>
        <w:t>. **</w:t>
      </w:r>
    </w:p>
    <w:p w:rsidR="002576EB" w:rsidRDefault="002576EB" w:rsidP="00E8714A"/>
    <w:p w:rsidR="002576EB" w:rsidRDefault="002576EB" w:rsidP="00E8714A"/>
    <w:p w:rsidR="002576EB" w:rsidRDefault="002576EB" w:rsidP="00E8714A"/>
    <w:p w:rsidR="002576EB" w:rsidRDefault="002576EB"/>
    <w:sectPr w:rsidR="002576EB" w:rsidSect="0094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14A"/>
    <w:rsid w:val="00016B8A"/>
    <w:rsid w:val="00062189"/>
    <w:rsid w:val="001121F2"/>
    <w:rsid w:val="001E6456"/>
    <w:rsid w:val="001F42B2"/>
    <w:rsid w:val="00213DC2"/>
    <w:rsid w:val="002576EB"/>
    <w:rsid w:val="0034005B"/>
    <w:rsid w:val="003A0860"/>
    <w:rsid w:val="004A7D30"/>
    <w:rsid w:val="00695866"/>
    <w:rsid w:val="006D423D"/>
    <w:rsid w:val="008E31DD"/>
    <w:rsid w:val="008F5AB6"/>
    <w:rsid w:val="00944BD4"/>
    <w:rsid w:val="00A1756D"/>
    <w:rsid w:val="00B346AB"/>
    <w:rsid w:val="00B9546A"/>
    <w:rsid w:val="00C51DAC"/>
    <w:rsid w:val="00CA6DF6"/>
    <w:rsid w:val="00CC4348"/>
    <w:rsid w:val="00D310FC"/>
    <w:rsid w:val="00D544F1"/>
    <w:rsid w:val="00E8714A"/>
    <w:rsid w:val="00EB77AC"/>
    <w:rsid w:val="00F3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73</Words>
  <Characters>419</Characters>
  <Application>Microsoft Office Outlook</Application>
  <DocSecurity>0</DocSecurity>
  <Lines>0</Lines>
  <Paragraphs>0</Paragraphs>
  <ScaleCrop>false</ScaleCrop>
  <Company>Lake Travis 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subject/>
  <dc:creator>McDermott, Megan</dc:creator>
  <cp:keywords/>
  <dc:description/>
  <cp:lastModifiedBy>EISD</cp:lastModifiedBy>
  <cp:revision>2</cp:revision>
  <dcterms:created xsi:type="dcterms:W3CDTF">2014-01-28T17:16:00Z</dcterms:created>
  <dcterms:modified xsi:type="dcterms:W3CDTF">2014-01-28T17:16:00Z</dcterms:modified>
</cp:coreProperties>
</file>